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295C3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95C3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95C3B" w:rsidRPr="00295C3B">
        <w:rPr>
          <w:rStyle w:val="a9"/>
        </w:rPr>
        <w:t>Общество с ограниченной ответственностью "КОНТРОЛ лизинг"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95C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118" w:type="dxa"/>
            <w:vAlign w:val="center"/>
          </w:tcPr>
          <w:p w:rsidR="00AF1EDF" w:rsidRPr="00F06873" w:rsidRDefault="00295C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63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69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95C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118" w:type="dxa"/>
            <w:vAlign w:val="center"/>
          </w:tcPr>
          <w:p w:rsidR="00AF1EDF" w:rsidRPr="00F06873" w:rsidRDefault="00295C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63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69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95C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vAlign w:val="center"/>
          </w:tcPr>
          <w:p w:rsidR="00AF1EDF" w:rsidRPr="00F06873" w:rsidRDefault="00295C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3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95C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95C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95C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95C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5C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19E" w:rsidRDefault="0086119E" w:rsidP="00295C3B">
      <w:r>
        <w:separator/>
      </w:r>
    </w:p>
  </w:endnote>
  <w:endnote w:type="continuationSeparator" w:id="0">
    <w:p w:rsidR="0086119E" w:rsidRDefault="0086119E" w:rsidP="0029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C3B" w:rsidRDefault="00295C3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C3B" w:rsidRDefault="00295C3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C3B" w:rsidRDefault="00295C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19E" w:rsidRDefault="0086119E" w:rsidP="00295C3B">
      <w:r>
        <w:separator/>
      </w:r>
    </w:p>
  </w:footnote>
  <w:footnote w:type="continuationSeparator" w:id="0">
    <w:p w:rsidR="0086119E" w:rsidRDefault="0086119E" w:rsidP="0029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C3B" w:rsidRDefault="00295C3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C3B" w:rsidRDefault="00295C3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C3B" w:rsidRDefault="00295C3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3"/>
    <w:docVar w:name="ceh_info" w:val="Общество с ограниченной ответственностью &quot;КОНТРОЛ лизинг&quot;"/>
    <w:docVar w:name="doc_name" w:val="Документ3"/>
    <w:docVar w:name="fill_date" w:val="       "/>
    <w:docVar w:name="org_name" w:val="     "/>
    <w:docVar w:name="pers_guids" w:val="8F1684C511524E91A41E418E5D4B335B@067-490-196 92"/>
    <w:docVar w:name="pers_snils" w:val="8F1684C511524E91A41E418E5D4B335B@067-490-196 92"/>
    <w:docVar w:name="rbtd_name" w:val="Общество с ограниченной ответственностью &quot;КОНТРОЛ лизинг&quot;"/>
    <w:docVar w:name="sv_docs" w:val="1"/>
  </w:docVars>
  <w:rsids>
    <w:rsidRoot w:val="00295C3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82D8B"/>
    <w:rsid w:val="00295C3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6119E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01D77"/>
  <w15:docId w15:val="{30C91D8A-6B07-4E28-9155-3B9A8F84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95C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5C3B"/>
    <w:rPr>
      <w:sz w:val="24"/>
    </w:rPr>
  </w:style>
  <w:style w:type="paragraph" w:styleId="ad">
    <w:name w:val="footer"/>
    <w:basedOn w:val="a"/>
    <w:link w:val="ae"/>
    <w:rsid w:val="00295C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5C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ТЕХНОПРОГРЕСС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Доценко Егор</dc:creator>
  <cp:lastModifiedBy>Татьяна Тютюнникова</cp:lastModifiedBy>
  <cp:revision>2</cp:revision>
  <dcterms:created xsi:type="dcterms:W3CDTF">2018-03-21T10:26:00Z</dcterms:created>
  <dcterms:modified xsi:type="dcterms:W3CDTF">2018-07-20T13:34:00Z</dcterms:modified>
</cp:coreProperties>
</file>